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B9" w:rsidRPr="0095079E" w:rsidRDefault="001B64B9" w:rsidP="0095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 xml:space="preserve">ОТЧЕТ </w:t>
      </w:r>
    </w:p>
    <w:p w:rsidR="001B64B9" w:rsidRPr="0095079E" w:rsidRDefault="001B64B9" w:rsidP="0095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 xml:space="preserve">о выполнении плана мероприятий по улучшению качества работы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 состоянию на 1 июня 2018 года</w:t>
      </w:r>
    </w:p>
    <w:p w:rsidR="001B64B9" w:rsidRPr="0095079E" w:rsidRDefault="001B64B9" w:rsidP="009507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 xml:space="preserve">БУ </w:t>
      </w:r>
      <w:r>
        <w:rPr>
          <w:rFonts w:ascii="Times New Roman" w:hAnsi="Times New Roman"/>
          <w:sz w:val="24"/>
          <w:szCs w:val="24"/>
        </w:rPr>
        <w:t>"</w:t>
      </w:r>
      <w:r w:rsidRPr="0095079E">
        <w:rPr>
          <w:rFonts w:ascii="Times New Roman" w:hAnsi="Times New Roman"/>
          <w:sz w:val="24"/>
          <w:szCs w:val="24"/>
        </w:rPr>
        <w:t>КЦСОН</w:t>
      </w:r>
      <w:r>
        <w:rPr>
          <w:rFonts w:ascii="Times New Roman" w:hAnsi="Times New Roman"/>
          <w:sz w:val="24"/>
          <w:szCs w:val="24"/>
        </w:rPr>
        <w:t xml:space="preserve"> Шербакульского района"</w:t>
      </w:r>
    </w:p>
    <w:p w:rsidR="001B64B9" w:rsidRPr="0095079E" w:rsidRDefault="001B64B9" w:rsidP="009507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7689"/>
        <w:gridCol w:w="2153"/>
        <w:gridCol w:w="4536"/>
      </w:tblGrid>
      <w:tr w:rsidR="001B64B9" w:rsidRPr="0095079E" w:rsidTr="0095079E">
        <w:trPr>
          <w:tblHeader/>
        </w:trPr>
        <w:tc>
          <w:tcPr>
            <w:tcW w:w="756" w:type="dxa"/>
            <w:vAlign w:val="center"/>
          </w:tcPr>
          <w:p w:rsidR="001B64B9" w:rsidRPr="0095079E" w:rsidRDefault="001B64B9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64B9" w:rsidRPr="0095079E" w:rsidRDefault="001B64B9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89" w:type="dxa"/>
            <w:vAlign w:val="center"/>
          </w:tcPr>
          <w:p w:rsidR="001B64B9" w:rsidRPr="0095079E" w:rsidRDefault="001B64B9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B64B9" w:rsidRPr="001205B4" w:rsidRDefault="001B64B9" w:rsidP="009507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05B4">
              <w:rPr>
                <w:rFonts w:ascii="Times New Roman" w:hAnsi="Times New Roman"/>
                <w:i/>
                <w:sz w:val="24"/>
                <w:szCs w:val="24"/>
              </w:rPr>
              <w:t>(указываются только те мероприятий, выполнение которых запланировано на отчетный период – все мероприятия плана прописывать не надо)</w:t>
            </w:r>
          </w:p>
        </w:tc>
        <w:tc>
          <w:tcPr>
            <w:tcW w:w="2153" w:type="dxa"/>
            <w:vAlign w:val="center"/>
          </w:tcPr>
          <w:p w:rsidR="001B64B9" w:rsidRPr="0095079E" w:rsidRDefault="001B64B9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Pr="0095079E" w:rsidRDefault="001B64B9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9E">
              <w:rPr>
                <w:rFonts w:ascii="Times New Roman" w:hAnsi="Times New Roman"/>
                <w:sz w:val="24"/>
                <w:szCs w:val="24"/>
              </w:rPr>
              <w:t>Срок реализации, предусмотренный планом</w:t>
            </w:r>
            <w:r w:rsidRPr="009507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vAlign w:val="center"/>
          </w:tcPr>
          <w:p w:rsidR="001B64B9" w:rsidRPr="0095079E" w:rsidRDefault="001B64B9" w:rsidP="0095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проделанной работе с приложением подтверждающих документов</w:t>
            </w:r>
          </w:p>
        </w:tc>
      </w:tr>
      <w:tr w:rsidR="001B64B9" w:rsidRPr="0095079E" w:rsidTr="00874BD0">
        <w:tc>
          <w:tcPr>
            <w:tcW w:w="15134" w:type="dxa"/>
            <w:gridSpan w:val="4"/>
            <w:shd w:val="clear" w:color="auto" w:fill="D9D9D9"/>
          </w:tcPr>
          <w:p w:rsidR="001B64B9" w:rsidRPr="0095079E" w:rsidRDefault="001B64B9" w:rsidP="002C75C3">
            <w:pPr>
              <w:tabs>
                <w:tab w:val="left" w:pos="1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D3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изации социального обслуживания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1B64B9" w:rsidRDefault="001B64B9" w:rsidP="005B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 xml:space="preserve">Разместить (актуализировать)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/>
                <w:sz w:val="24"/>
                <w:szCs w:val="24"/>
              </w:rPr>
              <w:t>БУ «КЦСОН Шербакульского района» (далее – КЦСОН)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, странице </w:t>
            </w:r>
            <w:r>
              <w:rPr>
                <w:rFonts w:ascii="Times New Roman" w:hAnsi="Times New Roman"/>
                <w:sz w:val="24"/>
                <w:szCs w:val="24"/>
              </w:rPr>
              <w:t>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Министерства труда и социального развития Омской области (далее – Министерство) в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но-телекоммуникационной сети «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/>
                <w:sz w:val="24"/>
                <w:szCs w:val="24"/>
              </w:rPr>
              <w:t>нет» (далее – сеть «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тернет»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)</w:t>
            </w:r>
            <w:r w:rsidRPr="00D2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ст. 13</w:t>
            </w:r>
            <w:r w:rsidRPr="00D206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 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D206A8">
              <w:rPr>
                <w:rFonts w:ascii="Times New Roman" w:hAnsi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D206A8">
              <w:rPr>
                <w:rFonts w:ascii="Times New Roman" w:hAnsi="Times New Roman"/>
                <w:sz w:val="24"/>
                <w:szCs w:val="24"/>
              </w:rPr>
              <w:t xml:space="preserve"> № 442-ФЗ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основах социального обслуживания граждан в Российской Федерации» (далее – Федеральный закон № 442-ФЗ) </w:t>
            </w:r>
          </w:p>
          <w:p w:rsidR="001B64B9" w:rsidRPr="0095079E" w:rsidRDefault="001B64B9" w:rsidP="005B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информацию о возможности оценки качества предоставляемых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Министерства,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 xml:space="preserve"> размещением интернет-ссылок на указанные ресурсы)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необходимая информация своевременно вносится на сайт учреждения</w:t>
            </w:r>
          </w:p>
          <w:p w:rsidR="001B64B9" w:rsidRDefault="001B64B9" w:rsidP="000B2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B9" w:rsidRPr="000B29A9" w:rsidRDefault="001B64B9" w:rsidP="000B2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27-28 марта 2018 года размещена необходимая информация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3003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(государственное задание, ПФХД, отчет об исполнении гос. задания за 2017 год, баланс учреждения)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альтернативную версию сайта КЦСОН в сети «Интернет»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слабовидящих граждан</w:t>
            </w:r>
          </w:p>
        </w:tc>
        <w:tc>
          <w:tcPr>
            <w:tcW w:w="2153" w:type="dxa"/>
          </w:tcPr>
          <w:p w:rsidR="001B64B9" w:rsidRPr="007D34EF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2018 год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 2017 года создана альернативная версия для слабовидящих граждан</w:t>
            </w:r>
            <w:r>
              <w:t xml:space="preserve"> </w:t>
            </w:r>
            <w:r w:rsidRPr="00697F5C">
              <w:t>(</w:t>
            </w:r>
            <w:r>
              <w:t>сайт Учреждения kcson.info)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вкладку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с информацией для </w:t>
            </w:r>
            <w:r>
              <w:rPr>
                <w:rFonts w:ascii="Times New Roman" w:hAnsi="Times New Roman"/>
                <w:sz w:val="24"/>
                <w:szCs w:val="24"/>
              </w:rPr>
              <w:t>клиентов, законных представителей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, книгой отзывов и предложений</w:t>
            </w:r>
          </w:p>
        </w:tc>
        <w:tc>
          <w:tcPr>
            <w:tcW w:w="2153" w:type="dxa"/>
          </w:tcPr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2018 год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 2017 года создана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вкладка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с информацией для </w:t>
            </w:r>
            <w:r>
              <w:rPr>
                <w:rFonts w:ascii="Times New Roman" w:hAnsi="Times New Roman"/>
                <w:sz w:val="24"/>
                <w:szCs w:val="24"/>
              </w:rPr>
              <w:t>клиентов, законных представителей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, книгой отзывов и предложений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электронный сервис,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отражающий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информацию об обращениях граждан</w:t>
            </w:r>
            <w:r>
              <w:rPr>
                <w:rFonts w:ascii="Times New Roman" w:hAnsi="Times New Roman"/>
                <w:sz w:val="24"/>
                <w:szCs w:val="24"/>
              </w:rPr>
              <w:t>, и ответы на типовые вопросы граждан</w:t>
            </w:r>
          </w:p>
        </w:tc>
        <w:tc>
          <w:tcPr>
            <w:tcW w:w="2153" w:type="dxa"/>
          </w:tcPr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2018 год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электронный сервис, отражающий информацию об обращениях граждан, и ответы на типовые вопросы ("Почта доверия")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беспечить ежеквартальный контроль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мониторинга обращений, отзывов, комментариев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качестве оказания услуг в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, оставленных получателями социальных услуг в книге отзывов и предложений, на сайте </w:t>
            </w:r>
            <w:hyperlink r:id="rId5" w:history="1">
              <w:r w:rsidRPr="007D34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  <w:r w:rsidRPr="007D34EF">
              <w:rPr>
                <w:rFonts w:ascii="Times New Roman" w:hAnsi="Times New Roman"/>
                <w:sz w:val="24"/>
                <w:szCs w:val="24"/>
              </w:rPr>
              <w:t xml:space="preserve">, сайте </w:t>
            </w:r>
            <w:r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153" w:type="dxa"/>
          </w:tcPr>
          <w:p w:rsidR="001B64B9" w:rsidRPr="00756D86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86">
              <w:rPr>
                <w:rFonts w:ascii="Times New Roman" w:hAnsi="Times New Roman"/>
                <w:sz w:val="24"/>
                <w:szCs w:val="24"/>
              </w:rPr>
              <w:t>2017 – 2019 гг.,</w:t>
            </w:r>
          </w:p>
          <w:p w:rsidR="001B64B9" w:rsidRPr="00756D86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4B9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 обращений граждан, отзывов, комментариев о качестве оказания услуг в КЦСОН: в январе  поступили положительные отзывы о качестве оказанных услуг от 2 граждан, в марте – от 3 граждан, в апреле -  от 5 граждан, в мае  - от 1 гражданина.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Обеспечить техническую возможность направления гражданами заявления (жалобы), предложений и отзывов о качестве предоставления со</w:t>
            </w:r>
            <w:r>
              <w:rPr>
                <w:rFonts w:ascii="Times New Roman" w:hAnsi="Times New Roman"/>
                <w:sz w:val="24"/>
                <w:szCs w:val="24"/>
              </w:rPr>
              <w:t>циальных услуг в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посредством электронной почты, электронных серви</w:t>
            </w:r>
            <w:r>
              <w:rPr>
                <w:rFonts w:ascii="Times New Roman" w:hAnsi="Times New Roman"/>
                <w:sz w:val="24"/>
                <w:szCs w:val="24"/>
              </w:rPr>
              <w:t>сов на сайте КЦСОН, о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рганизовать работу по учету и оперативному рассмотрению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2153" w:type="dxa"/>
          </w:tcPr>
          <w:p w:rsidR="001B64B9" w:rsidRPr="00841271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41271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1271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учреждения имеется техническая возможность для написания заявления, жалобы, обращения с обратной связью</w:t>
            </w:r>
          </w:p>
        </w:tc>
      </w:tr>
      <w:tr w:rsidR="001B64B9" w:rsidRPr="0095079E" w:rsidTr="00EA175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78" w:type="dxa"/>
            <w:gridSpan w:val="3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689" w:type="dxa"/>
          </w:tcPr>
          <w:p w:rsidR="001B64B9" w:rsidRPr="0095079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ежемесячное размещение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4EF">
              <w:rPr>
                <w:rFonts w:ascii="Times New Roman" w:hAnsi="Times New Roman"/>
                <w:sz w:val="24"/>
                <w:szCs w:val="24"/>
                <w:lang w:eastAsia="ru-RU"/>
              </w:rPr>
              <w:t>о количестве свободных мест (на определенную дату) для приема получателей социальных услуг по формам социального обслуживания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стендах ежемесячно, на первое число, размещается информация о наличии свободных  мест</w:t>
            </w:r>
            <w:r w:rsidRPr="007D3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приема получателей социальных услуг по формам социального обслуживания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689" w:type="dxa"/>
          </w:tcPr>
          <w:p w:rsidR="001B64B9" w:rsidRPr="0095079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осуществить замену текстовой информации, утратившую контрастность изображения относительно фона, или напечатанной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шрифт</w:t>
            </w:r>
            <w:r>
              <w:rPr>
                <w:rFonts w:ascii="Times New Roman" w:hAnsi="Times New Roman"/>
                <w:sz w:val="24"/>
                <w:szCs w:val="24"/>
              </w:rPr>
              <w:t>ом недоступным для прочтения гражданами с нарушениями функций зрения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2018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информация на стендах обновлена в 1 квартале 2018 года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689" w:type="dxa"/>
          </w:tcPr>
          <w:p w:rsidR="001B64B9" w:rsidRPr="0095079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информации о деятельности КЦСОН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в средства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печатных изданиях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образований Омской области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2 месяца выходит страничка "КЦСОН.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" в районной газете "Наша газета" с информацией о деятельности Учреждения</w:t>
            </w:r>
          </w:p>
        </w:tc>
      </w:tr>
      <w:tr w:rsidR="001B64B9" w:rsidRPr="0095079E" w:rsidTr="008112DE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8" w:type="dxa"/>
            <w:gridSpan w:val="3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64765">
              <w:rPr>
                <w:rFonts w:ascii="Times New Roman" w:hAnsi="Times New Roman"/>
                <w:sz w:val="24"/>
                <w:szCs w:val="24"/>
              </w:rPr>
              <w:t>итогов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независимой оценки, включая вопрос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о повышени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качества и доступности информирования получателей социальных услуг о рабо</w:t>
            </w:r>
            <w:r>
              <w:rPr>
                <w:rFonts w:ascii="Times New Roman" w:hAnsi="Times New Roman"/>
                <w:sz w:val="24"/>
                <w:szCs w:val="24"/>
              </w:rPr>
              <w:t>те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и порядке предоставления социальных услуг посредством размещения соответствующей информации на информационных стен</w:t>
            </w:r>
            <w:r>
              <w:rPr>
                <w:rFonts w:ascii="Times New Roman" w:hAnsi="Times New Roman"/>
                <w:sz w:val="24"/>
                <w:szCs w:val="24"/>
              </w:rPr>
              <w:t>дах в КЦСОН, сайте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учетом результатов независимой оценки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9" w:type="dxa"/>
          </w:tcPr>
          <w:p w:rsidR="001B64B9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трудового коллектива «И</w:t>
            </w:r>
            <w:r w:rsidRPr="00664765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Pr="006647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независимой оценки.  П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качества и доступности информирования 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 социальных услуг о работе КЦСОН».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4B9" w:rsidRDefault="001B64B9" w:rsidP="001D1CE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 года проведено отчетное собрание трудового коллектива, на котором с докладом «И</w:t>
            </w:r>
            <w:r w:rsidRPr="00664765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Pr="006647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независимой оценки.  П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качества и доступности информирования 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 социальных услуг о работе КЦСОН» выступила руководитель Олейник Е.Н.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9" w:type="dxa"/>
          </w:tcPr>
          <w:p w:rsidR="001B64B9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рядок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социальных услуг посредством размещения соответствующей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КЦСОН, сайте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учетом результатов независимой оценки».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 года на базе Учреждения состоялся обучающий семинар «П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рядок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социальных услуг посредством размещения соответствующей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КЦСОН, сайте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учетом результатов независимой оценки».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9" w:type="dxa"/>
          </w:tcPr>
          <w:p w:rsidR="001B64B9" w:rsidRDefault="001B64B9" w:rsidP="001F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роведение мониторинга информации (достоверность, актуальность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соответствие действующему законодательству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), размещаемой на инфор</w:t>
            </w:r>
            <w:r>
              <w:rPr>
                <w:rFonts w:ascii="Times New Roman" w:hAnsi="Times New Roman"/>
                <w:sz w:val="24"/>
                <w:szCs w:val="24"/>
              </w:rPr>
              <w:t>мационных стендах, сайте КЦСОН</w:t>
            </w:r>
          </w:p>
          <w:p w:rsidR="001B64B9" w:rsidRDefault="001B64B9" w:rsidP="001F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Pr="0095079E" w:rsidRDefault="001B64B9" w:rsidP="001F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Издать приказ о назначении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за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указанной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Л. В. Бондареву, аналитика; ответственных специалистов за оперативное обновление информации – заведующих отделениями: Е. М. Азанову (ОСРИ), А. Т. Сегизбаеву (ОССООО), О. Б. Козуб (ОПБСН), М. А. Щербинину (ОСОД).</w:t>
            </w:r>
          </w:p>
        </w:tc>
        <w:tc>
          <w:tcPr>
            <w:tcW w:w="2153" w:type="dxa"/>
          </w:tcPr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841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1271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январе 2018 года издан приказ о назначении ответственного за проведение мониторинга. Проведен мониторинг информации размещенной на сайте и стендах Учреждения: вся информация достоверная и актуальная.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9" w:type="dxa"/>
          </w:tcPr>
          <w:p w:rsidR="001B64B9" w:rsidRPr="0095079E" w:rsidRDefault="001B64B9" w:rsidP="00D6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CF">
              <w:rPr>
                <w:rFonts w:ascii="Times New Roman" w:hAnsi="Times New Roman"/>
                <w:sz w:val="24"/>
                <w:szCs w:val="24"/>
              </w:rPr>
              <w:t>Организовать изготовление актуализированных справочно-информационных материалов (буклеты, брошюры, листовки) о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КЦСОН</w:t>
            </w:r>
            <w:r w:rsidRPr="00337BCF">
              <w:rPr>
                <w:rFonts w:ascii="Times New Roman" w:hAnsi="Times New Roman"/>
                <w:sz w:val="24"/>
                <w:szCs w:val="24"/>
              </w:rPr>
              <w:t xml:space="preserve"> для распространения среди граждан, находящихся на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ном обслуживании в КЦСОН</w:t>
            </w:r>
            <w:r w:rsidRPr="00337BCF">
              <w:rPr>
                <w:rFonts w:ascii="Times New Roman" w:hAnsi="Times New Roman"/>
                <w:sz w:val="24"/>
                <w:szCs w:val="24"/>
              </w:rPr>
              <w:t>, потенциальных клиентов, в государственных учреждениях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2018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первом полугодии изготовлено и распространены буклеты и памятки: "Добрые вести собираем вместе!", "Доступная среда", "Лечебная гимнастика при переломах верхних конечностей", "Развитие мелкой моторики рук в домашних условиях", "Сухой бассейн: польза и радость для детей", "Оказание юридической помощи получателям социальных услуг", "Парикмахерские услуги", "Предоставление платных швейных услуг", "Социальное обслуживание граждан пожилого возраста и инвалидов на дому" и др.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9" w:type="dxa"/>
          </w:tcPr>
          <w:p w:rsidR="001B64B9" w:rsidRPr="0095079E" w:rsidRDefault="001B64B9" w:rsidP="00D53D0B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Обеспечить поддержание в актуал</w:t>
            </w:r>
            <w:r>
              <w:rPr>
                <w:rFonts w:ascii="Times New Roman" w:hAnsi="Times New Roman"/>
                <w:sz w:val="24"/>
                <w:szCs w:val="24"/>
              </w:rPr>
              <w:t>ьном состоянии информации о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, размещаемой в наглядно-информационн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форме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плакаты, листовки и пр.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иных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(учреждени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обновляется информация на стендах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9" w:type="dxa"/>
          </w:tcPr>
          <w:p w:rsidR="001B64B9" w:rsidRPr="0095079E" w:rsidRDefault="001B64B9" w:rsidP="00D53D0B">
            <w:pPr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Организовать проведение информационно-разъяснит</w:t>
            </w:r>
            <w:r>
              <w:rPr>
                <w:rFonts w:ascii="Times New Roman" w:hAnsi="Times New Roman"/>
                <w:sz w:val="24"/>
                <w:szCs w:val="24"/>
              </w:rPr>
              <w:t>ельной работы о деятельности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через средства массовой информации, информационные стенды администраций сельских (городских) поселений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социального проекта в каждом сельском поселении  имеется  информационный стенд "ПИН-код поселенческий информационный навигатор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9" w:type="dxa"/>
          </w:tcPr>
          <w:p w:rsidR="001B64B9" w:rsidRDefault="001B64B9" w:rsidP="00D53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наличие К</w:t>
            </w:r>
            <w:r w:rsidRPr="007D34EF">
              <w:rPr>
                <w:rFonts w:ascii="Times New Roman" w:hAnsi="Times New Roman"/>
                <w:sz w:val="24"/>
                <w:szCs w:val="24"/>
                <w:lang w:eastAsia="ru-RU"/>
              </w:rPr>
              <w:t>ниги жалоб и предложений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КЦСОН – в общедоступном месте (с обязательной прошнуровкой и нумерацией страниц) и порядок ее ведения в соответствии с действующим законодательством, определить ответственных лиц за ведение книги жалоб и предложений; </w:t>
            </w:r>
          </w:p>
          <w:p w:rsidR="001B64B9" w:rsidRDefault="001B64B9" w:rsidP="00D53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заполнения электронной книги жалоб и предложений на сайте КЦСОН</w:t>
            </w:r>
          </w:p>
          <w:p w:rsidR="001B64B9" w:rsidRPr="0095079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2018 </w:t>
            </w:r>
          </w:p>
        </w:tc>
        <w:tc>
          <w:tcPr>
            <w:tcW w:w="4536" w:type="dxa"/>
          </w:tcPr>
          <w:p w:rsidR="001B64B9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имеется "Книга отзывов и предложений" (ответственный специалист за ведение книги – Сегизбаева А.Т., специалист по социальной работе ОССО и ОО);</w:t>
            </w:r>
          </w:p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мониторинг заполнения электронных жалоб и предложений в январе 2018 года</w:t>
            </w:r>
          </w:p>
        </w:tc>
      </w:tr>
      <w:tr w:rsidR="001B64B9" w:rsidRPr="00D25902" w:rsidTr="00E8724D">
        <w:tc>
          <w:tcPr>
            <w:tcW w:w="15134" w:type="dxa"/>
            <w:gridSpan w:val="4"/>
          </w:tcPr>
          <w:p w:rsidR="001B64B9" w:rsidRPr="00D25902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Раздел </w:t>
            </w: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en-US"/>
              </w:rPr>
              <w:t>II</w:t>
            </w: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 Комфортность условий предоставления социальных услуг и доступность их получения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9" w:type="dxa"/>
          </w:tcPr>
          <w:p w:rsidR="001B64B9" w:rsidRPr="0095079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FE">
              <w:rPr>
                <w:rFonts w:ascii="Times New Roman" w:hAnsi="Times New Roman"/>
                <w:sz w:val="24"/>
                <w:szCs w:val="24"/>
              </w:rPr>
              <w:t>Провести анализ доступности помещений и территории для слабовидящих инвалидов, в том числе обеспечить проверку наличия контрастной маркировки стеклянных дверей</w:t>
            </w:r>
            <w:r w:rsidRPr="00420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дверей со стеклянными вставками (предупредительный знак желтый круг на стеклянных дверях на высоте 1,2 – 1,5 м от пола)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 отсутствии предупредительного знака – его размещение на стеклянных дверях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841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1271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анализ доступности помещений и территории для слабовидящих граждан:  имеется </w:t>
            </w:r>
            <w:r w:rsidRPr="00420CFE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предупредительный знак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420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желтый круг на стеклянных дверях на высоте 1,2 – 1,5 м от пола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благоустройству, в т</w:t>
            </w:r>
            <w:r>
              <w:rPr>
                <w:rFonts w:ascii="Times New Roman" w:hAnsi="Times New Roman"/>
                <w:sz w:val="24"/>
                <w:szCs w:val="24"/>
              </w:rPr>
              <w:t>ом числе озеленению территории КЦСОН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проект благоустройства территории, ведутся работы: установлены уличные тренажеры, посажены саженцы, ремонтные работы: разбивка дорожек, установка лавочек и т.д. (по проекту)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Обеспечить оперативное и качественное предоставление социальных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для клиентов, проживающих на территории отдаленных населенных пунктов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и качественно оказываются социальные услуги, жалоб нет</w:t>
            </w:r>
          </w:p>
        </w:tc>
      </w:tr>
      <w:tr w:rsidR="001B64B9" w:rsidRPr="0095079E" w:rsidTr="00F84338">
        <w:tc>
          <w:tcPr>
            <w:tcW w:w="15134" w:type="dxa"/>
            <w:gridSpan w:val="4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Раздел </w:t>
            </w: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en-US"/>
              </w:rPr>
              <w:t>III</w:t>
            </w: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 Время ожидания предоставления социальных услуг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9" w:type="dxa"/>
          </w:tcPr>
          <w:p w:rsidR="001B64B9" w:rsidRPr="00D206A8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6A8">
              <w:rPr>
                <w:rFonts w:ascii="Times New Roman" w:hAnsi="Times New Roman"/>
                <w:sz w:val="24"/>
                <w:szCs w:val="24"/>
              </w:rPr>
              <w:t xml:space="preserve">Обеспечить соблюдение сроков рассмотрения подачи заявлений и принятия решений по предоставлению социальных услуг согласно ст. 17 Федерального закона № 442-ФЗ </w:t>
            </w:r>
          </w:p>
        </w:tc>
        <w:tc>
          <w:tcPr>
            <w:tcW w:w="2153" w:type="dxa"/>
          </w:tcPr>
          <w:p w:rsidR="001B64B9" w:rsidRPr="0095079E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работа своевременно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Организовать проведение внутреннего контроля своевременности предоставления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услуг, информации о работе КЦСОН</w:t>
            </w:r>
          </w:p>
        </w:tc>
        <w:tc>
          <w:tcPr>
            <w:tcW w:w="2153" w:type="dxa"/>
          </w:tcPr>
          <w:p w:rsidR="001B64B9" w:rsidRPr="0095079E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проводится внутренний контроль качества предоставления услуг, с последующим предоставлением о информации результатах контроля в  отдел бухгалтерской отчетности и внутреннего аудита ДФЭО МТСР </w:t>
            </w:r>
          </w:p>
        </w:tc>
      </w:tr>
      <w:tr w:rsidR="001B64B9" w:rsidRPr="0095079E" w:rsidTr="00F06A7B">
        <w:tc>
          <w:tcPr>
            <w:tcW w:w="15134" w:type="dxa"/>
            <w:gridSpan w:val="4"/>
          </w:tcPr>
          <w:p w:rsidR="001B64B9" w:rsidRPr="00D25902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Раздел </w:t>
            </w: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en-US"/>
              </w:rPr>
              <w:t>IV</w:t>
            </w:r>
            <w:r w:rsidRPr="00D2590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 Доброжелательность, вежливость, компетентность работников ОСО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Организовать (продолжить) работу по обучению, повышению квалификации, переподготовке сотрудников по направлениям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153" w:type="dxa"/>
          </w:tcPr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имеется План по обучению (повышению квалификации, переподготовке) специалистов, за 5 месяцев: прошли профессиональную переподготовку – 4 сотрудника; повышение квалификации – 17 сотрудников; обучение по первой доврачебной мед. помощи – 53 социальных работника, обучаются в СПО и ВПО – 6 чел.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сотрудников КЦСОН через «Школу социального работника», «Школу рационального менеджмента», методического объединения для специалистов по социальной работе «Перспектива»</w:t>
            </w:r>
          </w:p>
        </w:tc>
        <w:tc>
          <w:tcPr>
            <w:tcW w:w="2153" w:type="dxa"/>
          </w:tcPr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проводятся занятия согласно темам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9" w:type="dxa"/>
          </w:tcPr>
          <w:p w:rsidR="001B64B9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Разработать и распространить среди специалистов,  осуществляющих предоставление социальных услуг, буклеты</w:t>
            </w:r>
            <w:r>
              <w:rPr>
                <w:rFonts w:ascii="Times New Roman" w:hAnsi="Times New Roman"/>
                <w:sz w:val="24"/>
                <w:szCs w:val="24"/>
              </w:rPr>
              <w:t>: «Идеальный образ социального работника», «Культура общения», «Психология делового этикета», «Этика социальной работы».</w:t>
            </w:r>
          </w:p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в корпоративную культуру ежемесячные тренинги по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профессионального «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горания» среди сотрудников КЦСОН.</w:t>
            </w:r>
          </w:p>
        </w:tc>
        <w:tc>
          <w:tcPr>
            <w:tcW w:w="2153" w:type="dxa"/>
          </w:tcPr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квартал, 2018 год</w:t>
            </w:r>
          </w:p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 2018 год</w:t>
            </w:r>
          </w:p>
        </w:tc>
        <w:tc>
          <w:tcPr>
            <w:tcW w:w="4536" w:type="dxa"/>
          </w:tcPr>
          <w:p w:rsidR="001B64B9" w:rsidRDefault="001B64B9" w:rsidP="00874BD0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EA52AB">
              <w:rPr>
                <w:rFonts w:ascii="Times New Roman" w:hAnsi="Times New Roman"/>
                <w:sz w:val="24"/>
                <w:szCs w:val="24"/>
              </w:rPr>
              <w:t>Разработаны буклеты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полугодии 2018 года</w:t>
            </w:r>
            <w:r w:rsidRPr="00557DB2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"Идеальный образ социального работника", "Культура общения"</w:t>
            </w:r>
          </w:p>
          <w:p w:rsidR="001B64B9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Pr="00557DB2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B2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сотрудников </w:t>
            </w:r>
            <w:r w:rsidRPr="00557DB2">
              <w:rPr>
                <w:rFonts w:ascii="Times New Roman" w:hAnsi="Times New Roman"/>
                <w:sz w:val="24"/>
                <w:szCs w:val="24"/>
              </w:rPr>
              <w:t>тренинги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профессионального "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горания"</w:t>
            </w:r>
            <w:r w:rsidRPr="00557DB2">
              <w:rPr>
                <w:rFonts w:ascii="Times New Roman" w:hAnsi="Times New Roman"/>
                <w:sz w:val="24"/>
                <w:szCs w:val="24"/>
              </w:rPr>
              <w:t>: "Эмоциональное напряжение: методы релаксации", "Чувство эмоционального истощения"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9" w:type="dxa"/>
          </w:tcPr>
          <w:p w:rsidR="001B64B9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ести инструктаж специалистов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по вопросу предоставления консультаций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«контрольных закупок» по качеству оказания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консультаций по телефону</w:t>
            </w:r>
          </w:p>
        </w:tc>
        <w:tc>
          <w:tcPr>
            <w:tcW w:w="2153" w:type="dxa"/>
          </w:tcPr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1271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2018 года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январе 2018 года проведен инструктаж со специалистами Учреждения по вопросу предоставления консультаций по телефону. Ежемесячно проводятся "контрольные закупки" по качеству оказания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консультаций по телефону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pStyle w:val="NormalWeb"/>
              <w:spacing w:before="0" w:beforeAutospacing="0" w:after="0" w:afterAutospacing="0"/>
            </w:pPr>
            <w:r>
              <w:t>Обзор</w:t>
            </w:r>
            <w:r w:rsidRPr="007D34EF">
              <w:t xml:space="preserve"> </w:t>
            </w:r>
            <w:r>
              <w:rPr>
                <w:color w:val="000000"/>
              </w:rPr>
              <w:t>методической литературы об опыте</w:t>
            </w:r>
            <w:r w:rsidRPr="007D34EF">
              <w:rPr>
                <w:color w:val="000000"/>
              </w:rPr>
              <w:t xml:space="preserve"> работы других </w:t>
            </w:r>
            <w:r>
              <w:rPr>
                <w:color w:val="000000"/>
              </w:rPr>
              <w:t>КЦСОН</w:t>
            </w:r>
            <w:r w:rsidRPr="007D34EF">
              <w:t xml:space="preserve"> по развитию деловых и профессиональных качеств</w:t>
            </w:r>
            <w:r>
              <w:t xml:space="preserve"> сотрудников</w:t>
            </w:r>
          </w:p>
        </w:tc>
        <w:tc>
          <w:tcPr>
            <w:tcW w:w="2153" w:type="dxa"/>
          </w:tcPr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методической литературы за 1 полугодие намечен на 13.06.2018 года  в рамках работы методического объединения "Перспектива"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Организовать взаим</w:t>
            </w:r>
            <w:r>
              <w:rPr>
                <w:rFonts w:ascii="Times New Roman" w:hAnsi="Times New Roman"/>
                <w:sz w:val="24"/>
                <w:szCs w:val="24"/>
              </w:rPr>
              <w:t>одействие с Центром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тости Шербакульского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в целях обеспечения потреб</w:t>
            </w:r>
            <w:r>
              <w:rPr>
                <w:rFonts w:ascii="Times New Roman" w:hAnsi="Times New Roman"/>
                <w:sz w:val="24"/>
                <w:szCs w:val="24"/>
              </w:rPr>
              <w:t>ности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в специалистах, осуществляющих предоставление социальных услуг</w:t>
            </w:r>
          </w:p>
        </w:tc>
        <w:tc>
          <w:tcPr>
            <w:tcW w:w="2153" w:type="dxa"/>
          </w:tcPr>
          <w:p w:rsidR="001B64B9" w:rsidRPr="00756D86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4536" w:type="dxa"/>
            <w:vMerge w:val="restart"/>
          </w:tcPr>
          <w:p w:rsidR="001B64B9" w:rsidRPr="00C94BDC" w:rsidRDefault="001B64B9" w:rsidP="00C94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DC">
              <w:rPr>
                <w:rFonts w:ascii="Times New Roman" w:hAnsi="Times New Roman"/>
                <w:sz w:val="24"/>
                <w:szCs w:val="24"/>
              </w:rPr>
              <w:t xml:space="preserve">С целью обеспечения БУ «КЦСОН Шербакульского района» специалистами, наше учреждение выставляет вакансии на электронном сайте центра занятости </w:t>
            </w:r>
            <w:r w:rsidRPr="00C94BDC">
              <w:rPr>
                <w:rFonts w:ascii="Times New Roman" w:hAnsi="Times New Roman"/>
                <w:sz w:val="24"/>
                <w:szCs w:val="24"/>
                <w:lang w:val="en-US"/>
              </w:rPr>
              <w:t>omskzan</w:t>
            </w:r>
            <w:r w:rsidRPr="00C94BDC">
              <w:rPr>
                <w:rFonts w:ascii="Times New Roman" w:hAnsi="Times New Roman"/>
                <w:sz w:val="24"/>
                <w:szCs w:val="24"/>
              </w:rPr>
              <w:t>.</w:t>
            </w:r>
            <w:r w:rsidRPr="00C94BD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94BDC">
              <w:rPr>
                <w:rFonts w:ascii="Times New Roman" w:hAnsi="Times New Roman"/>
                <w:sz w:val="24"/>
                <w:szCs w:val="24"/>
              </w:rPr>
              <w:t xml:space="preserve">, где имеется личный кабинет учреждения. Сведения о вакансиях предоставляются по мере потребности в специалистах и в конце месяца все имеющиеся вакансии в учреждении подтверждаются в электронном виде. При подборе подходящей кандидатуру, оформление трудовых отношений с гражданином происходит через центр занятости. </w:t>
            </w:r>
          </w:p>
          <w:p w:rsidR="001B64B9" w:rsidRPr="00C94BDC" w:rsidRDefault="001B64B9" w:rsidP="00C94BDC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DC">
              <w:rPr>
                <w:rFonts w:ascii="Times New Roman" w:hAnsi="Times New Roman"/>
                <w:sz w:val="24"/>
                <w:szCs w:val="24"/>
              </w:rPr>
              <w:t>Так же ежемесячно в электронном виде предоставляются сведения: «отчет о кадровом составе»,    «отчет о выполнении условий квотирования». На бумажном носителе ежемесячно предоставляются сведения № 1 «информация, необходимая для осуществления деятельности по профессиональной реабилитации и содействию занятости инвалидов по состоянию на «отчетный период»» и № 2 «информация о выполнении квоты для приема на работу инвалидов по состоянию на «отчетный период»».</w:t>
            </w:r>
          </w:p>
          <w:p w:rsidR="001B64B9" w:rsidRPr="00C94BDC" w:rsidRDefault="001B64B9" w:rsidP="00C94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DC">
              <w:rPr>
                <w:rFonts w:ascii="Times New Roman" w:hAnsi="Times New Roman"/>
                <w:sz w:val="24"/>
                <w:szCs w:val="24"/>
              </w:rPr>
              <w:t>Так же наше учреждение тесно сотрудничает с центром занятости по вопросам   профпереподготовки и повышения квалификации:</w:t>
            </w:r>
          </w:p>
          <w:p w:rsidR="001B64B9" w:rsidRPr="00C94BDC" w:rsidRDefault="001B64B9" w:rsidP="00C94BD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DC">
              <w:rPr>
                <w:rFonts w:ascii="Times New Roman" w:hAnsi="Times New Roman"/>
                <w:sz w:val="24"/>
                <w:szCs w:val="24"/>
              </w:rPr>
              <w:t>- безработных граждан с целью дальнейшего трудоустройства в наше учреждение;</w:t>
            </w:r>
          </w:p>
          <w:p w:rsidR="001B64B9" w:rsidRPr="0095079E" w:rsidRDefault="001B64B9" w:rsidP="00C94BD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DC">
              <w:rPr>
                <w:rFonts w:ascii="Times New Roman" w:hAnsi="Times New Roman"/>
                <w:sz w:val="24"/>
                <w:szCs w:val="24"/>
              </w:rPr>
              <w:t>- работников учреждения с целью приведения квалификационных требования в соответствие профстандартам.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беспечить укомплектованность КЦСОН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специалистами, осуществляющими предоставление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r w:rsidRPr="001825D5">
              <w:rPr>
                <w:rFonts w:ascii="Times New Roman" w:hAnsi="Times New Roman"/>
                <w:sz w:val="24"/>
                <w:szCs w:val="24"/>
              </w:rPr>
              <w:t>числе организовать работу по подбору кадров на вакантные должности с уровнем образования, соответствующим профессиональным стандартам</w:t>
            </w:r>
          </w:p>
        </w:tc>
        <w:tc>
          <w:tcPr>
            <w:tcW w:w="2153" w:type="dxa"/>
          </w:tcPr>
          <w:p w:rsidR="001B64B9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D8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4536" w:type="dxa"/>
            <w:vMerge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89" w:type="dxa"/>
          </w:tcPr>
          <w:p w:rsidR="001B64B9" w:rsidRPr="00C94BDC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DC">
              <w:rPr>
                <w:rFonts w:ascii="Times New Roman" w:hAnsi="Times New Roman"/>
                <w:sz w:val="24"/>
                <w:szCs w:val="24"/>
              </w:rPr>
              <w:t>Обеспечить реализацию планов мероприятий по противодействию коррупционным и иным правонарушениям в КЦСОН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разработан план противодействия коррупции, согласно которого проводятся все намеченные мероприятия.</w:t>
            </w:r>
          </w:p>
        </w:tc>
      </w:tr>
      <w:tr w:rsidR="001B64B9" w:rsidRPr="0095079E" w:rsidTr="00562868">
        <w:tc>
          <w:tcPr>
            <w:tcW w:w="15134" w:type="dxa"/>
            <w:gridSpan w:val="4"/>
          </w:tcPr>
          <w:p w:rsidR="001B64B9" w:rsidRPr="0095079E" w:rsidRDefault="001B64B9" w:rsidP="0080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D3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34EF">
              <w:rPr>
                <w:rFonts w:ascii="Times New Roman" w:hAnsi="Times New Roman"/>
                <w:b/>
                <w:sz w:val="24"/>
                <w:szCs w:val="24"/>
              </w:rPr>
              <w:t>Удовлетворе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нность качеством оказания услуг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89" w:type="dxa"/>
          </w:tcPr>
          <w:p w:rsidR="001B64B9" w:rsidRPr="00420CF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обслуживаемых граждан (их законных представителей) в рамках социологического опроса «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Оценка качества оказания социальных услуг, предоставляемых организациями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обслуживания Омской области», проводимое Министерством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анкетирование обслуживаемых граждан (50 опросных листов)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9" w:type="dxa"/>
          </w:tcPr>
          <w:p w:rsidR="001B64B9" w:rsidRPr="00420CF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EF">
              <w:rPr>
                <w:rFonts w:ascii="Times New Roman" w:hAnsi="Times New Roman"/>
                <w:sz w:val="24"/>
                <w:szCs w:val="24"/>
              </w:rPr>
              <w:t xml:space="preserve">Провести разъяснительную беседу с получателями социальных услуг, их </w:t>
            </w:r>
            <w:r>
              <w:rPr>
                <w:rFonts w:ascii="Times New Roman" w:hAnsi="Times New Roman"/>
                <w:sz w:val="24"/>
                <w:szCs w:val="24"/>
              </w:rPr>
              <w:t>законными представителями по вопросам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получения дополнительных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и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порядка установления норм, тарифов на предоставляемые услуги</w:t>
            </w:r>
          </w:p>
        </w:tc>
        <w:tc>
          <w:tcPr>
            <w:tcW w:w="2153" w:type="dxa"/>
          </w:tcPr>
          <w:p w:rsidR="001B64B9" w:rsidRDefault="001B64B9" w:rsidP="0080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41271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:rsidR="001B64B9" w:rsidRPr="00803C4B" w:rsidRDefault="001B64B9" w:rsidP="00803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проводятся консультации (в том числе и по телефону) по вопросам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получения дополнительных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>и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34EF">
              <w:rPr>
                <w:rFonts w:ascii="Times New Roman" w:hAnsi="Times New Roman"/>
                <w:sz w:val="24"/>
                <w:szCs w:val="24"/>
              </w:rPr>
              <w:t xml:space="preserve"> порядка установления норм, тарифов на предоставляемые услуги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89" w:type="dxa"/>
          </w:tcPr>
          <w:p w:rsidR="001B64B9" w:rsidRDefault="001B64B9" w:rsidP="0080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анализ социальных досуговых потребностей клиентов, получающих социальные услуги на дому. </w:t>
            </w:r>
          </w:p>
          <w:p w:rsidR="001B64B9" w:rsidRPr="00420CF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B64B9" w:rsidRPr="0095079E" w:rsidRDefault="001B64B9" w:rsidP="0080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 спрос и проведен анализ социальных досуговых потребностей клиентов, получающих социальные услуги, согласно которого 30 % хотели бы посещать культурно-массовые мероприятия, проводимые Учреждением, 10 % желают посещать клубы по интересам.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89" w:type="dxa"/>
          </w:tcPr>
          <w:p w:rsidR="001B64B9" w:rsidRPr="007D34EF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«Правовой социальный ликбез» через публикации в районной газете</w:t>
            </w: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страничке "КЦСОН.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в районной газете "Наша газета" </w:t>
            </w:r>
          </w:p>
        </w:tc>
      </w:tr>
      <w:tr w:rsidR="001B64B9" w:rsidRPr="0095079E" w:rsidTr="00B71A9F">
        <w:tc>
          <w:tcPr>
            <w:tcW w:w="15134" w:type="dxa"/>
            <w:gridSpan w:val="4"/>
          </w:tcPr>
          <w:p w:rsidR="001B64B9" w:rsidRPr="00803C4B" w:rsidRDefault="001B64B9" w:rsidP="0080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03C4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Раздел </w:t>
            </w:r>
            <w:r w:rsidRPr="00803C4B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en-US"/>
              </w:rPr>
              <w:t>VI</w:t>
            </w:r>
            <w:r w:rsidRPr="00803C4B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. Контроль за выполнением плана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89" w:type="dxa"/>
          </w:tcPr>
          <w:p w:rsidR="001B64B9" w:rsidRPr="00EE4360" w:rsidRDefault="001B64B9" w:rsidP="001D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60">
              <w:rPr>
                <w:rFonts w:ascii="Times New Roman" w:hAnsi="Times New Roman"/>
                <w:sz w:val="24"/>
                <w:szCs w:val="24"/>
              </w:rPr>
              <w:t>Разместить утвержденный план по улучшению качества работы КЦСОН на сайте КЦСОН</w:t>
            </w:r>
          </w:p>
        </w:tc>
        <w:tc>
          <w:tcPr>
            <w:tcW w:w="2153" w:type="dxa"/>
          </w:tcPr>
          <w:p w:rsidR="001B64B9" w:rsidRPr="007D34EF" w:rsidRDefault="001B64B9" w:rsidP="001D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декабря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года</w:t>
            </w: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улучшению качества работы Учреждения размещен на сайте Учреждения в ноябре 2017 года</w:t>
            </w:r>
          </w:p>
        </w:tc>
      </w:tr>
      <w:tr w:rsidR="001B64B9" w:rsidRPr="0095079E" w:rsidTr="00874BD0">
        <w:tc>
          <w:tcPr>
            <w:tcW w:w="756" w:type="dxa"/>
          </w:tcPr>
          <w:p w:rsidR="001B64B9" w:rsidRPr="0095079E" w:rsidRDefault="001B64B9" w:rsidP="009507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9" w:type="dxa"/>
          </w:tcPr>
          <w:p w:rsidR="001B64B9" w:rsidRPr="00420CFE" w:rsidRDefault="001B64B9" w:rsidP="0087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B64B9" w:rsidRPr="0095079E" w:rsidRDefault="001B64B9" w:rsidP="0087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9" w:rsidRPr="0095079E" w:rsidRDefault="001B64B9" w:rsidP="0087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4B9" w:rsidRPr="0095079E" w:rsidRDefault="001B64B9">
      <w:pPr>
        <w:rPr>
          <w:rFonts w:ascii="Times New Roman" w:hAnsi="Times New Roman"/>
          <w:sz w:val="24"/>
          <w:szCs w:val="24"/>
        </w:rPr>
      </w:pPr>
    </w:p>
    <w:p w:rsidR="001B64B9" w:rsidRDefault="001B64B9">
      <w:pPr>
        <w:rPr>
          <w:rFonts w:ascii="Times New Roman" w:hAnsi="Times New Roman"/>
          <w:sz w:val="24"/>
          <w:szCs w:val="24"/>
        </w:rPr>
      </w:pPr>
      <w:r w:rsidRPr="0095079E">
        <w:rPr>
          <w:rFonts w:ascii="Times New Roman" w:hAnsi="Times New Roman"/>
          <w:sz w:val="24"/>
          <w:szCs w:val="24"/>
        </w:rPr>
        <w:t>Руководитель БУ КЦСОН</w:t>
      </w:r>
      <w:r>
        <w:rPr>
          <w:rFonts w:ascii="Times New Roman" w:hAnsi="Times New Roman"/>
          <w:sz w:val="24"/>
          <w:szCs w:val="24"/>
        </w:rPr>
        <w:t xml:space="preserve">  Шербакульского района"                                                                                                                                Е.Н. Олейник</w:t>
      </w:r>
    </w:p>
    <w:p w:rsidR="001B64B9" w:rsidRPr="0095079E" w:rsidRDefault="001B64B9" w:rsidP="00176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5079E">
        <w:rPr>
          <w:rFonts w:ascii="Times New Roman" w:hAnsi="Times New Roman"/>
          <w:sz w:val="24"/>
          <w:szCs w:val="24"/>
        </w:rPr>
        <w:t xml:space="preserve">Дата подготовки отчета: </w:t>
      </w:r>
      <w:r>
        <w:rPr>
          <w:rFonts w:ascii="Times New Roman" w:hAnsi="Times New Roman"/>
          <w:sz w:val="24"/>
          <w:szCs w:val="24"/>
        </w:rPr>
        <w:t xml:space="preserve">08.06.2018 </w:t>
      </w:r>
      <w:r w:rsidRPr="0095079E">
        <w:rPr>
          <w:rFonts w:ascii="Times New Roman" w:hAnsi="Times New Roman"/>
          <w:sz w:val="24"/>
          <w:szCs w:val="24"/>
        </w:rPr>
        <w:t>год</w:t>
      </w:r>
    </w:p>
    <w:p w:rsidR="001B64B9" w:rsidRPr="0095079E" w:rsidRDefault="001B64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1B64B9" w:rsidRPr="0095079E" w:rsidSect="00176C7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CE6"/>
    <w:multiLevelType w:val="hybridMultilevel"/>
    <w:tmpl w:val="47307024"/>
    <w:lvl w:ilvl="0" w:tplc="C6AADB92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726"/>
    <w:rsid w:val="0008738D"/>
    <w:rsid w:val="000A0366"/>
    <w:rsid w:val="000B29A9"/>
    <w:rsid w:val="000D37E2"/>
    <w:rsid w:val="001205B4"/>
    <w:rsid w:val="00176C7E"/>
    <w:rsid w:val="001825D5"/>
    <w:rsid w:val="00184611"/>
    <w:rsid w:val="001B64B9"/>
    <w:rsid w:val="001D1CEE"/>
    <w:rsid w:val="001F4A26"/>
    <w:rsid w:val="0023564B"/>
    <w:rsid w:val="00250728"/>
    <w:rsid w:val="002C75C3"/>
    <w:rsid w:val="00300377"/>
    <w:rsid w:val="00337BCF"/>
    <w:rsid w:val="00353042"/>
    <w:rsid w:val="00355148"/>
    <w:rsid w:val="003916B6"/>
    <w:rsid w:val="00420CFE"/>
    <w:rsid w:val="00454EBE"/>
    <w:rsid w:val="0048663B"/>
    <w:rsid w:val="00487F12"/>
    <w:rsid w:val="0050247E"/>
    <w:rsid w:val="00557DB2"/>
    <w:rsid w:val="00562868"/>
    <w:rsid w:val="005A0174"/>
    <w:rsid w:val="005A19CB"/>
    <w:rsid w:val="005B6D14"/>
    <w:rsid w:val="006152DA"/>
    <w:rsid w:val="00664765"/>
    <w:rsid w:val="006734E1"/>
    <w:rsid w:val="00680A32"/>
    <w:rsid w:val="00697F5C"/>
    <w:rsid w:val="006F7759"/>
    <w:rsid w:val="00756D86"/>
    <w:rsid w:val="007D34EF"/>
    <w:rsid w:val="00803C4B"/>
    <w:rsid w:val="008112DE"/>
    <w:rsid w:val="00841271"/>
    <w:rsid w:val="00874BD0"/>
    <w:rsid w:val="0091258B"/>
    <w:rsid w:val="0095079E"/>
    <w:rsid w:val="009548CE"/>
    <w:rsid w:val="00986726"/>
    <w:rsid w:val="009F7673"/>
    <w:rsid w:val="00AB5FF4"/>
    <w:rsid w:val="00AF2A85"/>
    <w:rsid w:val="00B37FD5"/>
    <w:rsid w:val="00B71A9F"/>
    <w:rsid w:val="00C41CC7"/>
    <w:rsid w:val="00C94BDC"/>
    <w:rsid w:val="00D206A8"/>
    <w:rsid w:val="00D21BE2"/>
    <w:rsid w:val="00D25902"/>
    <w:rsid w:val="00D53D0B"/>
    <w:rsid w:val="00D629C1"/>
    <w:rsid w:val="00DC6494"/>
    <w:rsid w:val="00E16AB2"/>
    <w:rsid w:val="00E8724D"/>
    <w:rsid w:val="00EA1750"/>
    <w:rsid w:val="00EA52AB"/>
    <w:rsid w:val="00EE4360"/>
    <w:rsid w:val="00F06A7B"/>
    <w:rsid w:val="00F27AC9"/>
    <w:rsid w:val="00F569F6"/>
    <w:rsid w:val="00F84338"/>
    <w:rsid w:val="00FB12DD"/>
    <w:rsid w:val="00FB3DFF"/>
    <w:rsid w:val="00FC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079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B6D1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6D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25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751</TotalTime>
  <Pages>9</Pages>
  <Words>2331</Words>
  <Characters>13292</Characters>
  <Application>Microsoft Office Outlook</Application>
  <DocSecurity>0</DocSecurity>
  <Lines>0</Lines>
  <Paragraphs>0</Paragraphs>
  <ScaleCrop>false</ScaleCrop>
  <Company>Mtsr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OALeonova</dc:creator>
  <cp:keywords/>
  <dc:description/>
  <cp:lastModifiedBy>AutoBVT</cp:lastModifiedBy>
  <cp:revision>16</cp:revision>
  <cp:lastPrinted>2018-06-05T06:15:00Z</cp:lastPrinted>
  <dcterms:created xsi:type="dcterms:W3CDTF">2018-06-05T06:04:00Z</dcterms:created>
  <dcterms:modified xsi:type="dcterms:W3CDTF">2018-06-08T08:41:00Z</dcterms:modified>
</cp:coreProperties>
</file>